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初中英语实用句型汉译英翻译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1. as…as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李平做作业不如Lucy细心，所以她老犯同样的错误。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Li Ping doesn’t do homework as carefully as Lucy, so she always makes/ keeps making the same mistake.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我和他一样高。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am as tall as him.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他跑得不如你快。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He doesn’t run as quickly as you.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2. as soon as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我一到那就给你打电话。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I’ll call you as soon as I arrive/ get to/ reach there.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我刚旅行回来就见到了爷爷。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saw grandpa as soon as I came back from the trip.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他一到家就开始下雨了。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As soon as he got home, it began to rain.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3. as…as possible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我会尽快给你打电话。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will call you as soon as possible.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请尽早起床。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Please get up as early as possible.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学英语的最好方法是尽可能多听，多说。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best way to learn English well is to listen and speak as much as possible.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4. ask sb. for sth.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你可以向那边的警察求助。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You can ask the policeman for help.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无论她要什么，父母都会为她找到。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No matter what she asks for, her parents will try to get it.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他从不向父母要零花钱，是吗？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He never asks pocket money from his parents, does he?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5. ask/tell sb. (not)/ (how) to do sth.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我父亲经常问我如何使用电脑。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My father often asks me how to use the computer.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我妈妈让我不要太早去学校。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My mother asked me not to go to school early.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我们可以向物理老师问如何做这个实验。(experiment)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we can ask our physics teacher how to do the experiment.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6. get on with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尽管他才来中国一个月，但他已与班上同学们相处得很融洽了。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Although he has been in China for only a month, he gets on well with his classmate.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7. be afraid of doing/that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小女孩害怕独自在家。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little girl is afraid of staying at home alone.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她害怕和陌生人说话。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She is afraid of talking to strangers.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恐怕今天她来不了。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I’m afraid that she can’t come today.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8. be busy doing sth.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学生们正忙着准备期末考试。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students are busy preparing for the final exam.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他每天忙于做化学题而不读英语，所以英语学得不好。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He’s busy doing the chemistry exercises instead of English, so he doesn’t learn English well.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我国体育健儿正忙于备战2008年北京奥运会。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Chinese players are busy getting ready for the 2008 Beijing Olympic Games.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9. be famous/late/ready/sorry for…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她又上学迟到了。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She is late for school again.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法国以它的美酒和佳肴闻名于世。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France is famous for its fine food and wine.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我为今天晚上来晚了而感到抱歉。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I’m sorry for I was late this evening.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10. be glad that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很高兴你能来。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I’m glad that you can come.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我很高兴妈妈同意教我怎么做各种面食了。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I’m glad that mum has agreed to teach me how to make different kinds of pasta.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我很高兴听说他通过了这次考试。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I’m happy to hear that he has passed the exam.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11. buy/give/show/bring/lend/send/pass/tell…sth. to sb.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我会把这个消息告诉他的。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I’ll tell the news to him.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你能借给我手机给我妈打个电话吗？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Can you lend your mobile phone to me? I’ll call my mum.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这是我最喜欢的裙子，除了你我谁也不借。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This is my favourite skirt. I won’t lend it to anyone except you.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12. buy/give/show/bring/lend/send/pass/tell sb. sth.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为什么不给他买本字典呢？他急需一本字典。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Why not buy him a dictionary? He is in great need of it.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这是你和我之间的秘密，不要告诉任何人。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It’s the secret between you and me, don’t tell anybody that.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把这个玻璃杯递给他。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Please give him the glass.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13. either…or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今天或明天来看他吧。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Come to see him today or tomorrow.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我妈妈或爸爸在平时做饭。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Either my mum or my dad cooks.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不是Tom就是Jim在上海出差。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Either Tom or Jim is on business in Shanghai.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14. enjoy/hate/like/finish/stop/mind/keep/go on doing sth.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现在学生们都喜欢以电话的方式进行交谈。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students like talking to each other by phone.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这些数学题太难了，没有一个学生做完家庭作业。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math problem is too hard. None of the students has finished doing homework.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我喜欢听音乐。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enjoy listening to music.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15. find it + adj to do sth.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在现代社会越来越多人发现保持健康很重要。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In modern society more and more people find it important to keep healthy.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我发现学习游泳很简单。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find it easy to learn swimming.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我发现解决这个难题很难。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find it difficult to solve the problem.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16. get + 比较级天气变得越来越冷，你最好多穿些衣服。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weather gets colder and colder, you’d better wear more clothes.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事情变得越来越危险。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It’s getting more and more dangerous.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这里的空气变得越来越干净。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air here is getting cleaner and cleaner.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17. get ready for/get sth. Ready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别打扰他，他正在为期末考试做准备。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Don’t disturb him, he is getting ready for the final exam.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你准备好迎接即将到来的足球赛了吗？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Did you get yourself ready for the coming football match?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他们正在准备这个派对。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They are getting ready for the party/ getting the party ready.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18. had better (not) do sth.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你最好把收音机的声音关小点。你没看见妈妈正在睡觉吗？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You had better turn down the radio. Can’t you see mum is sleeping?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我们在饭馆里最好保持安静。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We’d better keep quiet in a restaurant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你最好不要吃太多快餐。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You’d better not eat too much fast food.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19. help sb. (to) do/help sb.with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她经常在妈妈不在家时帮妈妈照看小妹妹。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She always helps her mother look after her little sister while her mother is away.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我哥哥过去常常帮妈妈做家务。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My brother used to help Mum with the housework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我经常帮同学们打扫卫生。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often helped my classmates do the cleaning.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20. I don’t think that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我们把她送到海滩去吧。我想她不认识路。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Let’s send her to the beach. I don’t think she knows the way.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我觉得在网上告诉一个陌生人家庭的事情不安全。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don’t think it is safe for us to tell a stranger of our family online.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我向他不会讲俄语，否则它不会用德语在这个会议上发言。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think he can’t speak Russian, or he won’t speak German at the meeting.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21. I would like to /Would you like to…?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如果可能的话，你给我买条新的宠物狗好吗？我保证这次一定好好照顾它。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Would you like to buy me a new pet dog if possible? I promise to take good care of it this time.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您能帮一下忙吗？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Would you like to do me a favor?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.我想和朋友们一起过春节。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would like to be with my friends for the Spring Festival.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22. is one of the + 最高级 + n(pl.)…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我们都为姚明感到骄傲，因为他是世界上最好的篮球运动员之一。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We are all proud of Yao Ming because he is one of the best basketball players in the world.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周杰伦是中国最流行的明星之一。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Jay Chou is one of the most popular stars in China.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肯德鸡是全世界最火爆的快餐店之一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KFC is one of the hottest fast food restaurants in the world.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23. It is +adj. for sb. to do sth.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对孩子们来说，在动物园里观看各种各样的动物是很有趣的，对吗？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It’s very interesting for children to watch all kinds of animals in the zoo, isn’t it?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对他来说三天看完这么厚的书是很难的。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It’s difficult for him to finish reading such a thick book within three days.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在课上作笔记很有帮助。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 is helpful for us to take notes in class.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24. It is a good idea to do sth.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如果你不喜欢匆匆忙忙的旅行，坐火车旅行真是个不错的主意。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It’s a good idea to travel by train if you hate the rushed trip.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圣诞前夜在家装饰一棵圣诞树是个不错的主意。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It’s a good idea to decorate a Christmas tree at home on Christmas Eve.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紧张的时候做一下深呼吸是一个不错的主意。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It’s a good idea to take a deep breath when you are nervous.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25. It is the second + 最高级 +n.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海南岛是中国第二大岛。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Hainan Island is the second largest island in China.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黄河是中国第二长河。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Yellow river is the second longest river in China.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大阪是日本第二大城市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Osaka is the second largest city in Japan.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26. It looks like …/It sounds like 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别说了! 听声音那像是咱们老师。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Stop talking! Listen! That sounds like our teacher.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你的包看起来就像是一只考拉熊。Koala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You bag looks like a koala.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那看起来像盐实际上是糖.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That looks like salt but it’s sugar instead.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27. It seems to sb. that…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在我看来，丽丽的英语是咱班最好的。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 seems to me that Lily’s English is the best in our class.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在我看来他像是一个很好相处的人。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 seems to me that he is a easygoing guy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对我来说这辈子访问月球是可能的.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 seems to me that visiting the moon in my life is possible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28. It sounds +adj. /It looks +adj.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它看上去很漂亮，是用来做什么的？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 looks very nice. What is it used for?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这个钟表看起来很可爱。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clock looks lovely.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听说小明期末考试不及格，真是太糟糕了。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 sounds terrible to get to know that he didn’t pass the final exam.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29. It takes sb some time. to do sth.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你能告诉我写这本书花了他多长时间吗？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Could you tell me how long it took him to finish writing this great book?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他们花了十二个小时才完成整个旅程。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 took them 12 hours to finish the journey.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你们建这个三层楼的餐馆用了多长时间？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How long did it take to build the three-storey restaurant.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30. It’s bad/good for…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花太多时间玩游戏对你的眼睛不好。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It’s bad for your eyes to spend too much time playing computer games.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摄入太多脂肪对你身体有害。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It’s bad for you to eat too much fat.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先锋队员那时从危险中逃离时非常不好的。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It’s not good for the pioneers to escape from the danger that time.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31. It’s time for…/to do sth.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春天到了，该种树了。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Spring has come, it’s time to plant trees.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是我们听英语节目的时间了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It’s time for us to listen to English programme.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该上学了。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It’s time to go to school./ It’s time for school.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32. It’s two meters (years) long (high, old).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这个游泳池长50m,宽20m，深2.5m。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swimming pool is 50 metros long, 20 meters wide, two and a half meters deep.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河里的冰有几百米厚。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ice in the river is several hundred thick.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中国的历史有几千年那么久远。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For Chinese history, it’s about thousands of years.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33. keep sb. doing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很抱歉让你在这儿等这么长时间。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I’m sorry to keep you waiting for such a long time.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那个军官让士兵们在太阳下站一个小时。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officer kept the soldiers standing in the sun for an hour.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34. keep/make sth. +adj.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在图书馆请保持安静。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Please keep the library quiet.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这条消息使他们很难过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This piece of news made them very sad.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不要乱丢垃圾，请保持地面清洁。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No littering, keep the floor clean.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35. like to do / like doing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小孩喜欢跨过草坪玩儿，李老师常阻止他们这样做。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Children like stepping into the grass to play, Mr. Li often stops them from doing that.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我喜欢听轻音乐。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enjoy listening to the light music.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我喜欢在闲暇时做些东西来丰富（enrich）我的生活。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like to make something in my spare time to enrich my life.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36. make / let sb.(not) do sth.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别着急，让我替你照看林涛。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Don’t worry. Let me look after/ take care of Lin Tao for you.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那时，她妈妈让她每周六都站在电影院门口卖花。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At that time, her mother made her sell flowers in front of the cinema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他们让我们在雨中踢足球。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They make us play football in the rain.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37. neither…nor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劣的天气和艰苦的条件都不能改变她在那里教书的想法。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Neither bad weather nor the poor condition could change her mind to teach here.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Jim和Tom都不打算开车去买菜。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Neither Jim nor Tom is going to buy vegetables by car.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我父母和姐姐中午都不在家吃饭。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Neither my parents nor my sister has dinner at home.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38. not…at all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他们昨天赢了申花队，我一点也不觉得惊讶。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They beat the Shen Hua Team yesterday, but I didn’t feel surprised at all.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他对从事的工作一点也不感兴趣。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He is not interested in going in for research at all.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如果父母对孩子一点也不严格（strict），孩子的成绩就会很快下降。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If parents are not strict with their children at all, their marks will come down quickly.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39. not…until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昨晚直到妈妈叫他去睡觉，杰克才停止玩电子游戏。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Jack didn’t stop playing the computer games until his mum asked him to go to bed.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别担心，直到雨停了他才回来。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Don’t worry, he won’t be back until the rain stops.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昨天晚上一直到12点我才睡着。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didn’t fall asleep until 12 o’clock.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40. One…the other…/Some… others…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他们俩一个来自澳大利亚，一个来自德国。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He can not only speak French but also speak fluent Germany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假如你想爬山，有两种方式，一种是步行，一种是坐缆车(cable car )上去。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If you want to get to thetop of the Fragrant Hill, there are two ways. One is climbing up/ to climb to the top, the other is taking the cable car.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放学后许多学生参加课外小组活动,一些打篮球、另一些与外教练习英语。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After school a lot of students take part in some activities, some go to the computer group, some play basketball, others practice English with the foreign teachers.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41. prefer…to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他喜欢坐火车旅行，而不是坐公共汽车。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He prefers traveling by train to traveling by bus.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我喜欢网上购物，而不是商店购物。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prefer shopping on line to going shopping.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我宁愿买新的，也不愿修它。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I prefer buying a new one to mending it.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42. see/hear sb. do(doing) sth.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我看见他用一块漂亮的布盖在桌子上。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saw him cover the desk with a piece of beautiful cloth.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当我们过桥的时候，我们看到一个男孩掉入河中。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When we crossed the bridge, we saw a boy fall into the river.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我听到有人大叫：着火了！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heard someone shouting: “Fire!”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43. so…that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这个电影院太大了，没几个人能轻易找到入口处。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cinema is so big that few can find the entrance to it easily.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这本字典太厚了，这个一岁半的加拿大小孩拿不动它。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dictionary is so thick that the one and a half-year-old Canadian boy can’t car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我爸爸住得太远，我们几乎看不到他。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My dad lives so far that we can hardly see him.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44. spend…on /(in) doing sth.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们每天花半小时听英语。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We spend half an hour listening to English every day.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她花很多时间冲浪。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She spent lots of time surfing.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她花很多钱买衣服。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She spent much money on the clot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45. stop to do /stop doing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这些美味的蛋糕也没能留住他。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Even these delicious cakes didn’t stop him from leaving.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请你停下来听我说好吗？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Would you please stop to listen to me?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别这么吵闹。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Stop making so much noise.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46. such a +adj. +n. that…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北京是如此美丽的一个地方，大多数人都认为它是一个旅游的好地方。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Beijing is such a beautiful place that most people think it’s a good place to travel.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这个电影太有趣了，我还想再看一遍。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It’s such an interesting film that I want to see it again.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他是一个勇敢的孩子，他父母为他感到骄傲。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He is such a brave boy that his parents are proud of him.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47. take/bring sth with sb.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别忘了下雨时带伞。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Don’t forget to bring umbrella with you.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珍妮认为旅游不好是因为她去参观的时候需要带好多东西。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Jenny doesn’t think traveling is good because she needs to take a lot of things with her when she is visiting the places.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爱美明天要和同学们去野餐，她正准备明天要带去的许多蛋糕、水果、和三明治。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Amy is going to have a picnic with her classmates. She is getting ready to take cakes, fruit and sandwiches with her.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48. thank sb for sth.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他感谢他们为他打扫教室。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He thanks them for cleaning the classroom for him.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谢谢你给我买了这么漂亮的花。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Thanks for buying so beautiful flowers for me.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谢谢邀请我们。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Thank you for inviting us.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49. The 比较级， the 比较级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你现在学习越努力，你考试就考得越好。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harder you work, the higher marks you’ll get.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我们的国家正变得越来越强大。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Our country is becoming stronger and stronger.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我们相聚越多就越快乐。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more we get together, the happier we’ll be.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50. There is sth. wrong with…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这个大而旧的闹钟有问题了，它不走了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There is sth wrong with the big old clock. It doesn’t work.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这台机器出毛病了.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There is sth wrong with the machine.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他的自行车有毛病了，他不能再骑了。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There is sth wrong with his bike. He can’t ride it any more.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51. too…to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我起床太晚了，没赶上早班车。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I got up too late to catch the early bus.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这项工作太难，我独自做不了。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The work is too hard for me to do it alone.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这个宾馆太贵了，我们支付不起。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The price of the restaurant is too high for us to afford it.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52. used 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我过去常常和他一起去公园。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I used to go to park with him.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这个病人曾经对他强壮的身体感到十分自豪。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patient used to be proud of his strong body.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我叔叔去年夏天在超市卖菜。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My uncle used to sell vegetables in the supermarket.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53. What about /How about…?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许多乘客都已描述了那可怕的事故，你呢？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Many passengers have described the terrible accident, what about you?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去深海潜水怎么样？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What about diving deep into the sea?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试一试怎么样？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What about having a try?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54. What’s the matter with…?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这个竞赛怎么回事？专家都去哪了？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What’s the matter with the competition? Where has the expert gone?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你看起来很着急，有什么事？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You look worried. What’s the matter with you?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李雷今天没来上学，他怎么了？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Li Lei didn’t come to school today. What’s the matter with him?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55. What’s wrong…?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那位女士问医生她的左眼怎么啦。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The lady asked the doctor what was wrong with her left eye.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你怎么啦 _我头痛。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What’s wrong with you? I’ve had a headache.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56. Why not…?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为什么不把它的作业还给他呢？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Why not return/ give his homework back to him?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为何Tom 不做点家务呢？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Why not Tom does a bit of housework?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昨天晚上你为什么没去看电影？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Why not you go to see the film last night?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57. Will (would, could) you please…?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请你把奶酪递给我，好吗？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Will you please pass me the cheese?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请你们保持教室的清洁整齐好吗？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Would you please keep our classroom clean and tidy?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请你在英语方面帮助我好吗？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Would you please help me with my English?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58. both…and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林涛和李蕾都在图书馆。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Both Lin Tao and Li Lei are in the library.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英语和数学都重要。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Both English and math are important.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她喜欢她的父母。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She likes both her mum and dad.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59. not only…but also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他会讲法语还会讲流利的英语。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He can speak not only French but also fluent English.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他不仅是一位作家，还是一位发明家。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He is not only a writer, but also an inventor.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如果你要把英文学好，你不仅要大量的阅读，还要坚持用英文和别人进行交谈。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If you want to learn English well, you should not only read a lot, but also talk with others in English.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60. stop sb from doing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小孩喜欢跨过草坪玩儿，李老师常阻止他们这样做。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The children like to play across the grass. Ms Li often stops them from doing that.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这些美味的蛋糕也没能留住他。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Even the delicious cake couldn’t stop him from going away.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什么也挡不住我去广州。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Nothing can stop me from going to Guangzhou.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eastAsia="zh-CN"/>
      </w:rPr>
      <w:t>中学英语网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www.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val="en-US" w:eastAsia="zh-CN"/>
      </w:rPr>
      <w:t>trjlseng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.com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A48E7"/>
    <w:rsid w:val="2D376E2B"/>
    <w:rsid w:val="2D9E2D19"/>
    <w:rsid w:val="42965993"/>
    <w:rsid w:val="451A48E7"/>
    <w:rsid w:val="4A774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office6\templates\wps\zh_CN\&#25991;&#23383;&#25991;&#31295;1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2022-04-30T03:05:00Z</dcterms:created>
  <dc:creator>Administrator</dc:creator>
  <cp:lastModifiedBy>Administrator</cp:lastModifiedBy>
  <dcterms:modified xsi:type="dcterms:W3CDTF">2022-09-10T07:06:10Z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